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83" w:rsidRDefault="00846E83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846E83" w:rsidTr="0029413E">
        <w:trPr>
          <w:trHeight w:val="629"/>
        </w:trPr>
        <w:tc>
          <w:tcPr>
            <w:tcW w:w="643" w:type="pct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846E83" w:rsidRDefault="00846E83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846E83" w:rsidRDefault="00846E83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846E83" w:rsidRDefault="00846E83" w:rsidP="0029413E">
            <w:pPr>
              <w:jc w:val="center"/>
            </w:pPr>
          </w:p>
        </w:tc>
      </w:tr>
      <w:tr w:rsidR="00846E83" w:rsidTr="0029413E">
        <w:trPr>
          <w:trHeight w:val="629"/>
        </w:trPr>
        <w:tc>
          <w:tcPr>
            <w:tcW w:w="643" w:type="pct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846E83" w:rsidRDefault="00846E83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846E83" w:rsidRDefault="00846E83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846E83" w:rsidRDefault="00846E83" w:rsidP="0029413E">
            <w:pPr>
              <w:jc w:val="center"/>
            </w:pPr>
          </w:p>
        </w:tc>
      </w:tr>
      <w:tr w:rsidR="00846E83" w:rsidTr="0029413E">
        <w:trPr>
          <w:trHeight w:val="5879"/>
        </w:trPr>
        <w:tc>
          <w:tcPr>
            <w:tcW w:w="643" w:type="pct"/>
            <w:vAlign w:val="center"/>
          </w:tcPr>
          <w:p w:rsidR="00846E83" w:rsidRDefault="00846E83" w:rsidP="00846E83">
            <w:pPr>
              <w:spacing w:line="480" w:lineRule="auto"/>
              <w:ind w:leftChars="53" w:left="31680" w:rightChars="54" w:right="316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846E83" w:rsidRDefault="00846E8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846E83" w:rsidRDefault="00846E8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846E83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846E83" w:rsidRPr="00E75EF4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846E83" w:rsidRPr="00E75EF4" w:rsidRDefault="00846E83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846E83" w:rsidRPr="00E75EF4" w:rsidRDefault="00846E83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846E83" w:rsidRPr="00E75EF4" w:rsidRDefault="00846E83" w:rsidP="0029413E">
            <w:pPr>
              <w:jc w:val="center"/>
              <w:rPr>
                <w:b/>
                <w:szCs w:val="21"/>
              </w:rPr>
            </w:pPr>
          </w:p>
        </w:tc>
      </w:tr>
      <w:tr w:rsidR="00846E83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846E83" w:rsidRDefault="00846E83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846E83" w:rsidRPr="00F61666" w:rsidRDefault="00846E8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846E83" w:rsidRDefault="00846E8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846E83" w:rsidRPr="00834AFF" w:rsidRDefault="00846E83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846E83" w:rsidRDefault="00846E83" w:rsidP="00A5342A"/>
    <w:p w:rsidR="00846E83" w:rsidRDefault="00846E83" w:rsidP="00A5342A"/>
    <w:p w:rsidR="00846E83" w:rsidRDefault="00846E83" w:rsidP="00A5342A"/>
    <w:p w:rsidR="00846E83" w:rsidRPr="00A5342A" w:rsidRDefault="00846E83" w:rsidP="00A5342A">
      <w:r>
        <w:rPr>
          <w:rFonts w:hint="eastAsia"/>
        </w:rPr>
        <w:t>此表一式三份：学院、教务处、大学体育部各一份</w:t>
      </w:r>
    </w:p>
    <w:sectPr w:rsidR="00846E83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83" w:rsidRDefault="00846E83" w:rsidP="00A5342A">
      <w:r>
        <w:separator/>
      </w:r>
    </w:p>
  </w:endnote>
  <w:endnote w:type="continuationSeparator" w:id="0">
    <w:p w:rsidR="00846E83" w:rsidRDefault="00846E83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83" w:rsidRDefault="00846E83" w:rsidP="00A5342A">
      <w:r>
        <w:separator/>
      </w:r>
    </w:p>
  </w:footnote>
  <w:footnote w:type="continuationSeparator" w:id="0">
    <w:p w:rsidR="00846E83" w:rsidRDefault="00846E83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A"/>
    <w:rsid w:val="000E4210"/>
    <w:rsid w:val="00230399"/>
    <w:rsid w:val="0029413E"/>
    <w:rsid w:val="002A1BF3"/>
    <w:rsid w:val="002B2F02"/>
    <w:rsid w:val="00334942"/>
    <w:rsid w:val="00334F17"/>
    <w:rsid w:val="00337E3C"/>
    <w:rsid w:val="00452FBC"/>
    <w:rsid w:val="00484FA6"/>
    <w:rsid w:val="00505E3F"/>
    <w:rsid w:val="005E3C46"/>
    <w:rsid w:val="00616415"/>
    <w:rsid w:val="006A366B"/>
    <w:rsid w:val="006D6A89"/>
    <w:rsid w:val="006E13B2"/>
    <w:rsid w:val="006E7376"/>
    <w:rsid w:val="00834AFF"/>
    <w:rsid w:val="00846E83"/>
    <w:rsid w:val="008C32EE"/>
    <w:rsid w:val="00903C32"/>
    <w:rsid w:val="00A5342A"/>
    <w:rsid w:val="00AA2108"/>
    <w:rsid w:val="00AB5A6F"/>
    <w:rsid w:val="00B23856"/>
    <w:rsid w:val="00C47EC0"/>
    <w:rsid w:val="00CD654E"/>
    <w:rsid w:val="00DF5999"/>
    <w:rsid w:val="00E636DB"/>
    <w:rsid w:val="00E75EF4"/>
    <w:rsid w:val="00F61666"/>
    <w:rsid w:val="00F83E05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342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654E"/>
    <w:rPr>
      <w:rFonts w:cs="Times New Roman"/>
      <w:b/>
      <w:bCs/>
    </w:rPr>
  </w:style>
  <w:style w:type="character" w:styleId="BookTitle">
    <w:name w:val="Book Title"/>
    <w:basedOn w:val="DefaultParagraphFont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A2108"/>
    <w:pPr>
      <w:ind w:firstLineChars="200" w:firstLine="420"/>
    </w:pPr>
    <w:rPr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SubtleReference">
    <w:name w:val="Subtle Reference"/>
    <w:basedOn w:val="DefaultParagraphFont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rsid w:val="00CD654E"/>
    <w:rPr>
      <w:rFonts w:ascii="Cambria" w:eastAsia="黑体" w:hAnsi="Cambria"/>
      <w:sz w:val="20"/>
    </w:rPr>
  </w:style>
  <w:style w:type="character" w:styleId="Emphasis">
    <w:name w:val="Emphasis"/>
    <w:basedOn w:val="DefaultParagraphFont"/>
    <w:uiPriority w:val="99"/>
    <w:qFormat/>
    <w:rsid w:val="00CD65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AA2108"/>
    <w:pPr>
      <w:widowControl w:val="0"/>
      <w:jc w:val="both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CD654E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SubtleEmphasis">
    <w:name w:val="Subtle Emphasis"/>
    <w:basedOn w:val="DefaultParagraphFont"/>
    <w:uiPriority w:val="99"/>
    <w:qFormat/>
    <w:rsid w:val="00CD654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Header">
    <w:name w:val="header"/>
    <w:basedOn w:val="Normal"/>
    <w:link w:val="HeaderChar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微软中国</cp:lastModifiedBy>
  <cp:revision>5</cp:revision>
  <dcterms:created xsi:type="dcterms:W3CDTF">2014-08-04T03:15:00Z</dcterms:created>
  <dcterms:modified xsi:type="dcterms:W3CDTF">2014-11-06T00:47:00Z</dcterms:modified>
</cp:coreProperties>
</file>